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99" w:rsidRDefault="00A835C5" w:rsidP="00E40899">
      <w:pPr>
        <w:jc w:val="center"/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SECRETARIA DE SAÚ</w:t>
      </w:r>
      <w:r w:rsidR="00E40899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DE: REGULAÇÃO/TFD</w:t>
      </w:r>
    </w:p>
    <w:tbl>
      <w:tblPr>
        <w:tblStyle w:val="TabeladeGrade6Colorida-nfase3"/>
        <w:tblW w:w="0" w:type="auto"/>
        <w:jc w:val="center"/>
        <w:tblLook w:val="04A0" w:firstRow="1" w:lastRow="0" w:firstColumn="1" w:lastColumn="0" w:noHBand="0" w:noVBand="1"/>
      </w:tblPr>
      <w:tblGrid>
        <w:gridCol w:w="4439"/>
        <w:gridCol w:w="4440"/>
        <w:gridCol w:w="4440"/>
      </w:tblGrid>
      <w:tr w:rsidR="005A1E19" w:rsidTr="005A1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9" w:type="dxa"/>
            <w:gridSpan w:val="3"/>
          </w:tcPr>
          <w:p w:rsidR="005A1E19" w:rsidRPr="005A1E19" w:rsidRDefault="005A1E19" w:rsidP="005A1E19">
            <w:pPr>
              <w:jc w:val="center"/>
              <w:rPr>
                <w:rFonts w:ascii="Times New Roman" w:hAnsi="Times New Roman" w:cs="Times New Roman"/>
                <w:color w:val="00B050"/>
                <w:sz w:val="36"/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HORÁRIO DE FUNCIONAMENTO:   </w:t>
            </w:r>
          </w:p>
        </w:tc>
      </w:tr>
      <w:tr w:rsidR="00E40899" w:rsidTr="005A1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 w:val="restart"/>
            <w:vAlign w:val="center"/>
          </w:tcPr>
          <w:p w:rsidR="00E40899" w:rsidRPr="005A1E19" w:rsidRDefault="00E40899" w:rsidP="00E40899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FF000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TURNO</w:t>
            </w:r>
          </w:p>
        </w:tc>
        <w:tc>
          <w:tcPr>
            <w:tcW w:w="4440" w:type="dxa"/>
          </w:tcPr>
          <w:p w:rsidR="00E40899" w:rsidRPr="005A1E19" w:rsidRDefault="00E40899" w:rsidP="00E4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MATUTINO</w:t>
            </w:r>
          </w:p>
        </w:tc>
        <w:tc>
          <w:tcPr>
            <w:tcW w:w="4440" w:type="dxa"/>
          </w:tcPr>
          <w:p w:rsidR="00E40899" w:rsidRPr="005A1E19" w:rsidRDefault="00E40899" w:rsidP="00E40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AS 12:00</w:t>
            </w:r>
          </w:p>
        </w:tc>
      </w:tr>
      <w:tr w:rsidR="00E40899" w:rsidTr="005A1E19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9" w:type="dxa"/>
            <w:vMerge/>
          </w:tcPr>
          <w:p w:rsidR="00E40899" w:rsidRPr="005A1E19" w:rsidRDefault="00E40899" w:rsidP="00E40899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40" w:type="dxa"/>
          </w:tcPr>
          <w:p w:rsidR="00E40899" w:rsidRPr="005A1E19" w:rsidRDefault="00E40899" w:rsidP="00E4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1E19"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VESPERTINO</w:t>
            </w:r>
          </w:p>
        </w:tc>
        <w:tc>
          <w:tcPr>
            <w:tcW w:w="4440" w:type="dxa"/>
          </w:tcPr>
          <w:p w:rsidR="00E40899" w:rsidRPr="005A1E19" w:rsidRDefault="00E40899" w:rsidP="00E40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 AS 17:00</w:t>
            </w:r>
          </w:p>
        </w:tc>
      </w:tr>
    </w:tbl>
    <w:p w:rsidR="00472867" w:rsidRPr="00060A2D" w:rsidRDefault="00D347DE" w:rsidP="00920D56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060A2D">
        <w:rPr>
          <w:rFonts w:ascii="Times New Roman" w:hAnsi="Times New Roman" w:cs="Times New Roman"/>
          <w:color w:val="00B050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deGrade4-nfase3"/>
        <w:tblW w:w="13047" w:type="dxa"/>
        <w:jc w:val="center"/>
        <w:tblLayout w:type="fixed"/>
        <w:tblLook w:val="04A0" w:firstRow="1" w:lastRow="0" w:firstColumn="1" w:lastColumn="0" w:noHBand="0" w:noVBand="1"/>
      </w:tblPr>
      <w:tblGrid>
        <w:gridCol w:w="7026"/>
        <w:gridCol w:w="3644"/>
        <w:gridCol w:w="2377"/>
      </w:tblGrid>
      <w:tr w:rsidR="00D443C1" w:rsidRPr="00060A2D" w:rsidTr="00E4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vAlign w:val="center"/>
          </w:tcPr>
          <w:p w:rsidR="00D443C1" w:rsidRPr="00060A2D" w:rsidRDefault="00D443C1" w:rsidP="00C057A3">
            <w:pPr>
              <w:jc w:val="center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PROFISSIONAL DE SAÚDE</w:t>
            </w:r>
          </w:p>
        </w:tc>
        <w:tc>
          <w:tcPr>
            <w:tcW w:w="6021" w:type="dxa"/>
            <w:gridSpan w:val="2"/>
            <w:vAlign w:val="center"/>
          </w:tcPr>
          <w:p w:rsidR="00D443C1" w:rsidRPr="00060A2D" w:rsidRDefault="00D443C1" w:rsidP="00C05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ESCALA DE TRABALHO</w:t>
            </w:r>
          </w:p>
        </w:tc>
      </w:tr>
      <w:tr w:rsidR="00D443C1" w:rsidRPr="00060A2D" w:rsidTr="00E4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vAlign w:val="center"/>
          </w:tcPr>
          <w:p w:rsidR="00D443C1" w:rsidRPr="00060A2D" w:rsidRDefault="00E40899" w:rsidP="00D443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32"/>
              </w:rPr>
              <w:t>RECEPCIONISTA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D443C1" w:rsidRPr="00060A2D" w:rsidTr="00E40899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vAlign w:val="center"/>
          </w:tcPr>
          <w:p w:rsidR="00D443C1" w:rsidRDefault="00E40899" w:rsidP="00E4089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REGULADORES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D443C1" w:rsidRPr="00060A2D" w:rsidTr="00E4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vAlign w:val="center"/>
          </w:tcPr>
          <w:p w:rsidR="00D443C1" w:rsidRPr="00060A2D" w:rsidRDefault="00E40899" w:rsidP="00D443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ASSISTENTE ADMINISTRATIVO - TFD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tr w:rsidR="00D443C1" w:rsidRPr="00060A2D" w:rsidTr="00E40899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6" w:type="dxa"/>
            <w:vAlign w:val="center"/>
          </w:tcPr>
          <w:p w:rsidR="00D443C1" w:rsidRPr="00060A2D" w:rsidRDefault="00E40899" w:rsidP="00D443C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ASSISTENTE ADMINISTRATIVO – AGENDAMENTO DE VIAGENS</w:t>
            </w:r>
          </w:p>
        </w:tc>
        <w:tc>
          <w:tcPr>
            <w:tcW w:w="3644" w:type="dxa"/>
            <w:vAlign w:val="center"/>
          </w:tcPr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SEGUNDA À SEXTA</w:t>
            </w:r>
          </w:p>
        </w:tc>
        <w:tc>
          <w:tcPr>
            <w:tcW w:w="2377" w:type="dxa"/>
            <w:vAlign w:val="center"/>
          </w:tcPr>
          <w:p w:rsidR="00D443C1" w:rsidRDefault="00D443C1" w:rsidP="00D443C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08:00 ÀS 12:00</w:t>
            </w:r>
          </w:p>
          <w:p w:rsidR="00D443C1" w:rsidRPr="00060A2D" w:rsidRDefault="00D443C1" w:rsidP="00D44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 ÀS 17:00</w:t>
            </w:r>
          </w:p>
        </w:tc>
      </w:tr>
      <w:bookmarkEnd w:id="0"/>
    </w:tbl>
    <w:p w:rsidR="00DF4539" w:rsidRPr="00060A2D" w:rsidRDefault="00DF4539" w:rsidP="00472867">
      <w:pPr>
        <w:rPr>
          <w:rFonts w:ascii="Times New Roman" w:hAnsi="Times New Roman" w:cs="Times New Roman"/>
          <w:b/>
        </w:rPr>
      </w:pPr>
    </w:p>
    <w:sectPr w:rsidR="00DF4539" w:rsidRPr="00060A2D" w:rsidSect="00793B4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3E" w:rsidRDefault="008E483E" w:rsidP="00472867">
      <w:pPr>
        <w:spacing w:after="0" w:line="240" w:lineRule="auto"/>
      </w:pPr>
      <w:r>
        <w:separator/>
      </w:r>
    </w:p>
  </w:endnote>
  <w:endnote w:type="continuationSeparator" w:id="0">
    <w:p w:rsidR="008E483E" w:rsidRDefault="008E483E" w:rsidP="004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3E" w:rsidRDefault="008E483E" w:rsidP="00472867">
      <w:pPr>
        <w:spacing w:after="0" w:line="240" w:lineRule="auto"/>
      </w:pPr>
      <w:r>
        <w:separator/>
      </w:r>
    </w:p>
  </w:footnote>
  <w:footnote w:type="continuationSeparator" w:id="0">
    <w:p w:rsidR="008E483E" w:rsidRDefault="008E483E" w:rsidP="0047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73143" cy="708746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43" cy="70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536C">
      <w:rPr>
        <w:rFonts w:ascii="Arial" w:hAnsi="Arial" w:cs="Arial"/>
        <w:b/>
        <w:sz w:val="24"/>
        <w:szCs w:val="24"/>
      </w:rPr>
      <w:t>ESTADO DA BAHIA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 xml:space="preserve">PREFEITURA MUNICIPAL DE CAPIM GROSSO </w:t>
    </w:r>
  </w:p>
  <w:p w:rsidR="00FE06F1" w:rsidRPr="006F536C" w:rsidRDefault="00FE06F1" w:rsidP="00F83179">
    <w:pPr>
      <w:pStyle w:val="Cabealho"/>
      <w:rPr>
        <w:rFonts w:ascii="Arial" w:hAnsi="Arial" w:cs="Arial"/>
        <w:b/>
        <w:sz w:val="24"/>
        <w:szCs w:val="24"/>
      </w:rPr>
    </w:pPr>
    <w:r w:rsidRPr="006F536C">
      <w:rPr>
        <w:rFonts w:ascii="Arial" w:hAnsi="Arial" w:cs="Arial"/>
        <w:b/>
        <w:sz w:val="24"/>
        <w:szCs w:val="24"/>
      </w:rPr>
      <w:t>SECRETARIA DE SAÚDE - SMS</w:t>
    </w:r>
  </w:p>
  <w:p w:rsidR="00FE06F1" w:rsidRDefault="00FE06F1" w:rsidP="00F83179">
    <w:pPr>
      <w:pStyle w:val="Cabealho"/>
    </w:pPr>
    <w:r w:rsidRPr="006F536C">
      <w:rPr>
        <w:rFonts w:ascii="Arial" w:hAnsi="Arial" w:cs="Arial"/>
        <w:b/>
        <w:sz w:val="24"/>
        <w:szCs w:val="24"/>
      </w:rPr>
      <w:t>CNPJ. 11.390.971/0001-01</w:t>
    </w:r>
  </w:p>
  <w:p w:rsidR="00FE06F1" w:rsidRPr="00F83179" w:rsidRDefault="00FE06F1" w:rsidP="00F83179">
    <w:pPr>
      <w:pStyle w:val="Cabealh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9"/>
    <w:rsid w:val="00012107"/>
    <w:rsid w:val="00032A2D"/>
    <w:rsid w:val="00036B07"/>
    <w:rsid w:val="00060A2D"/>
    <w:rsid w:val="000C37D1"/>
    <w:rsid w:val="000F0E2E"/>
    <w:rsid w:val="00107286"/>
    <w:rsid w:val="0011565E"/>
    <w:rsid w:val="001D4A9B"/>
    <w:rsid w:val="001F6631"/>
    <w:rsid w:val="001F6CF6"/>
    <w:rsid w:val="00201212"/>
    <w:rsid w:val="00246FE7"/>
    <w:rsid w:val="0026002F"/>
    <w:rsid w:val="00276BC8"/>
    <w:rsid w:val="00281D15"/>
    <w:rsid w:val="002D70EA"/>
    <w:rsid w:val="002F3DD2"/>
    <w:rsid w:val="002F47C4"/>
    <w:rsid w:val="00317A36"/>
    <w:rsid w:val="00317DF0"/>
    <w:rsid w:val="003513CE"/>
    <w:rsid w:val="00381694"/>
    <w:rsid w:val="003B1471"/>
    <w:rsid w:val="003E67C5"/>
    <w:rsid w:val="004135E6"/>
    <w:rsid w:val="00441A91"/>
    <w:rsid w:val="00472867"/>
    <w:rsid w:val="004F0298"/>
    <w:rsid w:val="005004DC"/>
    <w:rsid w:val="00535561"/>
    <w:rsid w:val="005625F5"/>
    <w:rsid w:val="00575CC5"/>
    <w:rsid w:val="00586D16"/>
    <w:rsid w:val="005A1E19"/>
    <w:rsid w:val="005D3441"/>
    <w:rsid w:val="005D67B3"/>
    <w:rsid w:val="005E328D"/>
    <w:rsid w:val="005E4CF1"/>
    <w:rsid w:val="005F010E"/>
    <w:rsid w:val="0063380C"/>
    <w:rsid w:val="00677E5F"/>
    <w:rsid w:val="00686AEF"/>
    <w:rsid w:val="006D1985"/>
    <w:rsid w:val="007515D9"/>
    <w:rsid w:val="00752889"/>
    <w:rsid w:val="007657B1"/>
    <w:rsid w:val="00782A0D"/>
    <w:rsid w:val="0078670F"/>
    <w:rsid w:val="00793B40"/>
    <w:rsid w:val="007A117B"/>
    <w:rsid w:val="007C3B40"/>
    <w:rsid w:val="007E6C99"/>
    <w:rsid w:val="008108E4"/>
    <w:rsid w:val="00825E53"/>
    <w:rsid w:val="00867219"/>
    <w:rsid w:val="00876109"/>
    <w:rsid w:val="0089688F"/>
    <w:rsid w:val="008A7BF9"/>
    <w:rsid w:val="008C0A97"/>
    <w:rsid w:val="008E483E"/>
    <w:rsid w:val="008F3DBC"/>
    <w:rsid w:val="00904913"/>
    <w:rsid w:val="009072D8"/>
    <w:rsid w:val="009079BC"/>
    <w:rsid w:val="00920D56"/>
    <w:rsid w:val="00922638"/>
    <w:rsid w:val="00930B0C"/>
    <w:rsid w:val="00941E64"/>
    <w:rsid w:val="00956A6B"/>
    <w:rsid w:val="00986E64"/>
    <w:rsid w:val="00991916"/>
    <w:rsid w:val="009B08B8"/>
    <w:rsid w:val="009B2670"/>
    <w:rsid w:val="009D38E0"/>
    <w:rsid w:val="009E60EC"/>
    <w:rsid w:val="00A23C20"/>
    <w:rsid w:val="00A47C22"/>
    <w:rsid w:val="00A519D6"/>
    <w:rsid w:val="00A5360D"/>
    <w:rsid w:val="00A835C5"/>
    <w:rsid w:val="00A87EE6"/>
    <w:rsid w:val="00AB179C"/>
    <w:rsid w:val="00AE7478"/>
    <w:rsid w:val="00AF5D81"/>
    <w:rsid w:val="00B27BC2"/>
    <w:rsid w:val="00B47AAD"/>
    <w:rsid w:val="00B71861"/>
    <w:rsid w:val="00BA01FD"/>
    <w:rsid w:val="00BB0CB3"/>
    <w:rsid w:val="00BB1E01"/>
    <w:rsid w:val="00C057A3"/>
    <w:rsid w:val="00C10041"/>
    <w:rsid w:val="00C64FF5"/>
    <w:rsid w:val="00C93F8B"/>
    <w:rsid w:val="00C973C7"/>
    <w:rsid w:val="00CC38DB"/>
    <w:rsid w:val="00D03233"/>
    <w:rsid w:val="00D347DE"/>
    <w:rsid w:val="00D443C1"/>
    <w:rsid w:val="00DE454E"/>
    <w:rsid w:val="00DF4539"/>
    <w:rsid w:val="00E40899"/>
    <w:rsid w:val="00E715B4"/>
    <w:rsid w:val="00EE3993"/>
    <w:rsid w:val="00F023FC"/>
    <w:rsid w:val="00F14BD2"/>
    <w:rsid w:val="00F150E1"/>
    <w:rsid w:val="00F207AF"/>
    <w:rsid w:val="00F27D46"/>
    <w:rsid w:val="00F36C47"/>
    <w:rsid w:val="00F83179"/>
    <w:rsid w:val="00FE06F1"/>
    <w:rsid w:val="00FE327F"/>
    <w:rsid w:val="00FF1CA9"/>
    <w:rsid w:val="00FF47E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E661-B630-47E1-825B-2F71064E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867"/>
  </w:style>
  <w:style w:type="paragraph" w:styleId="Rodap">
    <w:name w:val="footer"/>
    <w:basedOn w:val="Normal"/>
    <w:link w:val="RodapChar"/>
    <w:uiPriority w:val="99"/>
    <w:unhideWhenUsed/>
    <w:rsid w:val="0047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867"/>
  </w:style>
  <w:style w:type="table" w:styleId="Tabelacomgrade">
    <w:name w:val="Table Grid"/>
    <w:basedOn w:val="Tabelanormal"/>
    <w:uiPriority w:val="59"/>
    <w:rsid w:val="0047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C057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E19"/>
    <w:rPr>
      <w:rFonts w:ascii="Segoe UI" w:hAnsi="Segoe UI" w:cs="Segoe UI"/>
      <w:sz w:val="18"/>
      <w:szCs w:val="18"/>
    </w:rPr>
  </w:style>
  <w:style w:type="table" w:styleId="TabeladeGrade6Colorida-nfase3">
    <w:name w:val="Grid Table 6 Colorful Accent 3"/>
    <w:basedOn w:val="Tabelanormal"/>
    <w:uiPriority w:val="51"/>
    <w:rsid w:val="005A1E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A%20DOS%20LANCH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26F-503A-4818-B608-73233E13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DOS LANCHES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2023-06-13T11:27:00Z</cp:lastPrinted>
  <dcterms:created xsi:type="dcterms:W3CDTF">2023-06-13T19:20:00Z</dcterms:created>
  <dcterms:modified xsi:type="dcterms:W3CDTF">2023-06-13T19:43:00Z</dcterms:modified>
</cp:coreProperties>
</file>