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0B" w:rsidRDefault="001C3248" w:rsidP="001C3248">
      <w:pPr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bookmarkStart w:id="0" w:name="_GoBack"/>
      <w:bookmarkEnd w:id="0"/>
      <w:r w:rsidR="00172EB4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ATENÇÃO DOMICILIAR</w:t>
      </w:r>
      <w:r w:rsidR="00C807D3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MELHOR EM CASA</w:t>
      </w:r>
    </w:p>
    <w:tbl>
      <w:tblPr>
        <w:tblStyle w:val="TabeladeGrade6Colorida-nfase3"/>
        <w:tblW w:w="0" w:type="auto"/>
        <w:jc w:val="center"/>
        <w:tblLook w:val="04A0" w:firstRow="1" w:lastRow="0" w:firstColumn="1" w:lastColumn="0" w:noHBand="0" w:noVBand="1"/>
      </w:tblPr>
      <w:tblGrid>
        <w:gridCol w:w="4439"/>
        <w:gridCol w:w="4440"/>
        <w:gridCol w:w="4440"/>
      </w:tblGrid>
      <w:tr w:rsidR="0066500B" w:rsidTr="007B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9" w:type="dxa"/>
            <w:gridSpan w:val="3"/>
          </w:tcPr>
          <w:p w:rsidR="0066500B" w:rsidRPr="005A1E19" w:rsidRDefault="0066500B" w:rsidP="007B7AE6">
            <w:pPr>
              <w:jc w:val="center"/>
              <w:rPr>
                <w:rFonts w:ascii="Times New Roman" w:hAnsi="Times New Roman" w:cs="Times New Roman"/>
                <w:color w:val="00B050"/>
                <w:sz w:val="36"/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HORÁRIO DE FUNCIONAMENTO:   </w:t>
            </w:r>
          </w:p>
        </w:tc>
      </w:tr>
      <w:tr w:rsidR="0066500B" w:rsidTr="0044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Align w:val="center"/>
          </w:tcPr>
          <w:p w:rsidR="0066500B" w:rsidRPr="005A1E19" w:rsidRDefault="0066500B" w:rsidP="007B7AE6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4440" w:type="dxa"/>
          </w:tcPr>
          <w:p w:rsidR="0066500B" w:rsidRPr="005A1E19" w:rsidRDefault="0066500B" w:rsidP="007B7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MATUTINO</w:t>
            </w:r>
            <w:r w:rsidR="00446ACF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VESPERTINO</w:t>
            </w:r>
          </w:p>
        </w:tc>
        <w:tc>
          <w:tcPr>
            <w:tcW w:w="4440" w:type="dxa"/>
          </w:tcPr>
          <w:p w:rsidR="00446ACF" w:rsidRDefault="00C807D3" w:rsidP="007B7AE6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07:00 ÀS 12</w:t>
            </w:r>
            <w:r w:rsidR="0066500B">
              <w:rPr>
                <w:rFonts w:ascii="Times New Roman" w:hAnsi="Times New Roman" w:cs="Times New Roman"/>
                <w:sz w:val="32"/>
              </w:rPr>
              <w:t>:00</w:t>
            </w:r>
            <w:r w:rsidR="00446ACF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66500B" w:rsidRPr="00D443C1" w:rsidRDefault="00446ACF" w:rsidP="00446AC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14:00 ÁS 17:00</w:t>
            </w:r>
          </w:p>
        </w:tc>
      </w:tr>
    </w:tbl>
    <w:p w:rsidR="0066500B" w:rsidRPr="00060A2D" w:rsidRDefault="0066500B" w:rsidP="0066500B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060A2D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deGrade4-nfase3"/>
        <w:tblpPr w:leftFromText="141" w:rightFromText="141" w:vertAnchor="text" w:tblpXSpec="center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745"/>
        <w:gridCol w:w="3889"/>
        <w:gridCol w:w="4253"/>
      </w:tblGrid>
      <w:tr w:rsidR="0066500B" w:rsidRPr="00060A2D" w:rsidTr="006E4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66500B" w:rsidRPr="00060A2D" w:rsidRDefault="0066500B" w:rsidP="000E5265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PROFISSIONAL DE SAÚDE</w:t>
            </w:r>
          </w:p>
        </w:tc>
        <w:tc>
          <w:tcPr>
            <w:tcW w:w="8142" w:type="dxa"/>
            <w:gridSpan w:val="2"/>
            <w:vAlign w:val="center"/>
          </w:tcPr>
          <w:p w:rsidR="0066500B" w:rsidRPr="00060A2D" w:rsidRDefault="0066500B" w:rsidP="000E5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ESCALA DE TRABALHO</w:t>
            </w:r>
          </w:p>
        </w:tc>
      </w:tr>
      <w:tr w:rsidR="0066500B" w:rsidRPr="00060A2D" w:rsidTr="006E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66500B" w:rsidRPr="00060A2D" w:rsidRDefault="00172EB4" w:rsidP="000E526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COORDENADOR</w:t>
            </w:r>
          </w:p>
        </w:tc>
        <w:tc>
          <w:tcPr>
            <w:tcW w:w="3889" w:type="dxa"/>
            <w:vAlign w:val="center"/>
          </w:tcPr>
          <w:p w:rsidR="0066500B" w:rsidRPr="00060A2D" w:rsidRDefault="0066500B" w:rsidP="000E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4253" w:type="dxa"/>
            <w:vAlign w:val="center"/>
          </w:tcPr>
          <w:p w:rsidR="0066500B" w:rsidRDefault="0066500B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66500B" w:rsidRPr="00060A2D" w:rsidRDefault="0066500B" w:rsidP="000E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172EB4" w:rsidRPr="00060A2D" w:rsidTr="006E40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172EB4" w:rsidRDefault="000E5265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ENFERMAGEM</w:t>
            </w:r>
          </w:p>
        </w:tc>
        <w:tc>
          <w:tcPr>
            <w:tcW w:w="3889" w:type="dxa"/>
            <w:vAlign w:val="center"/>
          </w:tcPr>
          <w:p w:rsidR="00172EB4" w:rsidRDefault="000E5265" w:rsidP="000E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4253" w:type="dxa"/>
            <w:vAlign w:val="center"/>
          </w:tcPr>
          <w:p w:rsidR="000E5265" w:rsidRDefault="000E5265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172EB4" w:rsidRDefault="000E5265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172EB4" w:rsidRPr="00060A2D" w:rsidTr="006E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172EB4" w:rsidRDefault="000E5265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SERVIÇO SOCIAL</w:t>
            </w:r>
          </w:p>
        </w:tc>
        <w:tc>
          <w:tcPr>
            <w:tcW w:w="3889" w:type="dxa"/>
            <w:vAlign w:val="center"/>
          </w:tcPr>
          <w:p w:rsidR="00172EB4" w:rsidRDefault="000E5265" w:rsidP="000E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QUARTA</w:t>
            </w:r>
          </w:p>
        </w:tc>
        <w:tc>
          <w:tcPr>
            <w:tcW w:w="4253" w:type="dxa"/>
            <w:vAlign w:val="center"/>
          </w:tcPr>
          <w:p w:rsidR="000E5265" w:rsidRPr="000E5265" w:rsidRDefault="000E5265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0E5265" w:rsidRPr="000E5265" w:rsidRDefault="000E5265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14:00 ÀS 17:00</w:t>
            </w:r>
          </w:p>
          <w:p w:rsidR="00172EB4" w:rsidRDefault="00172EB4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172EB4" w:rsidRPr="00060A2D" w:rsidTr="006E40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172EB4" w:rsidRDefault="000E5265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                    PSICÓLOGA</w:t>
            </w:r>
          </w:p>
        </w:tc>
        <w:tc>
          <w:tcPr>
            <w:tcW w:w="3889" w:type="dxa"/>
            <w:vAlign w:val="center"/>
          </w:tcPr>
          <w:p w:rsidR="00172EB4" w:rsidRDefault="000E5265" w:rsidP="000E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TERÇA Á QUINTA</w:t>
            </w:r>
          </w:p>
        </w:tc>
        <w:tc>
          <w:tcPr>
            <w:tcW w:w="4253" w:type="dxa"/>
            <w:vAlign w:val="center"/>
          </w:tcPr>
          <w:p w:rsidR="000E5265" w:rsidRPr="000E5265" w:rsidRDefault="000E5265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172EB4" w:rsidRDefault="000E5265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172EB4" w:rsidRPr="00060A2D" w:rsidTr="006E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172EB4" w:rsidRDefault="000E5265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FISIOTERAPEUTA</w:t>
            </w:r>
          </w:p>
        </w:tc>
        <w:tc>
          <w:tcPr>
            <w:tcW w:w="3889" w:type="dxa"/>
            <w:vAlign w:val="center"/>
          </w:tcPr>
          <w:p w:rsidR="00172EB4" w:rsidRDefault="000E5265" w:rsidP="000E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TERÇA Á QUINTA</w:t>
            </w:r>
          </w:p>
        </w:tc>
        <w:tc>
          <w:tcPr>
            <w:tcW w:w="4253" w:type="dxa"/>
            <w:vAlign w:val="center"/>
          </w:tcPr>
          <w:p w:rsidR="000E5265" w:rsidRPr="000E5265" w:rsidRDefault="000E5265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172EB4" w:rsidRDefault="000E5265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0E5265" w:rsidRPr="00060A2D" w:rsidTr="006E40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0E5265" w:rsidRDefault="000E5265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NUTRICIONISTA</w:t>
            </w:r>
          </w:p>
        </w:tc>
        <w:tc>
          <w:tcPr>
            <w:tcW w:w="3889" w:type="dxa"/>
            <w:vAlign w:val="center"/>
          </w:tcPr>
          <w:p w:rsidR="000E5265" w:rsidRDefault="000E5265" w:rsidP="000E5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TERÇA Á QUINTA</w:t>
            </w:r>
          </w:p>
        </w:tc>
        <w:tc>
          <w:tcPr>
            <w:tcW w:w="4253" w:type="dxa"/>
            <w:vAlign w:val="center"/>
          </w:tcPr>
          <w:p w:rsidR="000E5265" w:rsidRPr="000E5265" w:rsidRDefault="000E5265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0E5265" w:rsidRDefault="000E5265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0E5265" w:rsidRPr="00060A2D" w:rsidTr="006E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0E5265" w:rsidRDefault="00E0301D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 MÉDICO</w:t>
            </w:r>
          </w:p>
        </w:tc>
        <w:tc>
          <w:tcPr>
            <w:tcW w:w="3889" w:type="dxa"/>
            <w:vAlign w:val="center"/>
          </w:tcPr>
          <w:p w:rsidR="000E5265" w:rsidRDefault="00E0301D" w:rsidP="00E0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SEGUNDA À SEXTA</w:t>
            </w:r>
          </w:p>
        </w:tc>
        <w:tc>
          <w:tcPr>
            <w:tcW w:w="4253" w:type="dxa"/>
            <w:vAlign w:val="center"/>
          </w:tcPr>
          <w:p w:rsidR="00E0301D" w:rsidRPr="000E5265" w:rsidRDefault="00E0301D" w:rsidP="00E0301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0E5265" w:rsidRDefault="00E0301D" w:rsidP="00E0301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0E5265"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0E5265" w:rsidRPr="00060A2D" w:rsidTr="006E406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0E5265" w:rsidRDefault="00E0301D" w:rsidP="000E526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TÉCNICOS DE ENFERMAGEM</w:t>
            </w:r>
          </w:p>
        </w:tc>
        <w:tc>
          <w:tcPr>
            <w:tcW w:w="3889" w:type="dxa"/>
            <w:vAlign w:val="center"/>
          </w:tcPr>
          <w:p w:rsidR="000E5265" w:rsidRDefault="00E0301D" w:rsidP="00E03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SEGUNDA À SEGUNDA</w:t>
            </w:r>
          </w:p>
        </w:tc>
        <w:tc>
          <w:tcPr>
            <w:tcW w:w="4253" w:type="dxa"/>
            <w:vAlign w:val="center"/>
          </w:tcPr>
          <w:p w:rsidR="000E5265" w:rsidRDefault="00E0301D" w:rsidP="000E5265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07:00 ÁS 19:00</w:t>
            </w:r>
          </w:p>
        </w:tc>
      </w:tr>
      <w:tr w:rsidR="000E5265" w:rsidRPr="00060A2D" w:rsidTr="006E4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5" w:type="dxa"/>
            <w:vAlign w:val="center"/>
          </w:tcPr>
          <w:p w:rsidR="000E5265" w:rsidRDefault="000E5265" w:rsidP="000E526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89" w:type="dxa"/>
            <w:vAlign w:val="center"/>
          </w:tcPr>
          <w:p w:rsidR="000E5265" w:rsidRDefault="000E5265" w:rsidP="000E5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vAlign w:val="center"/>
          </w:tcPr>
          <w:p w:rsidR="000E5265" w:rsidRDefault="000E5265" w:rsidP="000E526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6500B" w:rsidRPr="00060A2D" w:rsidRDefault="000E5265" w:rsidP="00472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textWrapping" w:clear="all"/>
      </w:r>
    </w:p>
    <w:sectPr w:rsidR="0066500B" w:rsidRPr="00060A2D" w:rsidSect="00793B4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52" w:rsidRDefault="00916552" w:rsidP="00472867">
      <w:pPr>
        <w:spacing w:after="0" w:line="240" w:lineRule="auto"/>
      </w:pPr>
      <w:r>
        <w:separator/>
      </w:r>
    </w:p>
  </w:endnote>
  <w:endnote w:type="continuationSeparator" w:id="0">
    <w:p w:rsidR="00916552" w:rsidRDefault="00916552" w:rsidP="004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52" w:rsidRDefault="00916552" w:rsidP="00472867">
      <w:pPr>
        <w:spacing w:after="0" w:line="240" w:lineRule="auto"/>
      </w:pPr>
      <w:r>
        <w:separator/>
      </w:r>
    </w:p>
  </w:footnote>
  <w:footnote w:type="continuationSeparator" w:id="0">
    <w:p w:rsidR="00916552" w:rsidRDefault="00916552" w:rsidP="004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73143" cy="708746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43" cy="70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536C">
      <w:rPr>
        <w:rFonts w:ascii="Arial" w:hAnsi="Arial" w:cs="Arial"/>
        <w:b/>
        <w:sz w:val="24"/>
        <w:szCs w:val="24"/>
      </w:rPr>
      <w:t>ESTADO DA BAHIA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 xml:space="preserve">PREFEITURA MUNICIPAL DE CAPIM GROSSO 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>SECRETARIA DE SAÚDE - SMS</w:t>
    </w:r>
  </w:p>
  <w:p w:rsidR="00FE06F1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>CNPJ. 11.390.971/0001-01</w:t>
    </w:r>
  </w:p>
  <w:p w:rsidR="000E5265" w:rsidRDefault="000E5265" w:rsidP="00F83179">
    <w:pPr>
      <w:pStyle w:val="Cabealho"/>
      <w:rPr>
        <w:rFonts w:ascii="Arial" w:hAnsi="Arial" w:cs="Arial"/>
        <w:b/>
        <w:sz w:val="24"/>
        <w:szCs w:val="24"/>
      </w:rPr>
    </w:pPr>
  </w:p>
  <w:p w:rsidR="000E5265" w:rsidRDefault="000E5265" w:rsidP="00F83179">
    <w:pPr>
      <w:pStyle w:val="Cabealho"/>
    </w:pPr>
  </w:p>
  <w:p w:rsidR="00FE06F1" w:rsidRPr="00F83179" w:rsidRDefault="00FE06F1" w:rsidP="00F83179">
    <w:pPr>
      <w:pStyle w:val="Cabealh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9"/>
    <w:rsid w:val="00012107"/>
    <w:rsid w:val="00032A2D"/>
    <w:rsid w:val="00036B07"/>
    <w:rsid w:val="00060A2D"/>
    <w:rsid w:val="000C37D1"/>
    <w:rsid w:val="000D1A85"/>
    <w:rsid w:val="000E5265"/>
    <w:rsid w:val="000E592B"/>
    <w:rsid w:val="001032BF"/>
    <w:rsid w:val="00107286"/>
    <w:rsid w:val="0011565E"/>
    <w:rsid w:val="00172EB4"/>
    <w:rsid w:val="001C3248"/>
    <w:rsid w:val="001D4A9B"/>
    <w:rsid w:val="001F6631"/>
    <w:rsid w:val="001F6CF6"/>
    <w:rsid w:val="00201212"/>
    <w:rsid w:val="00246FE7"/>
    <w:rsid w:val="0026002F"/>
    <w:rsid w:val="00276BC8"/>
    <w:rsid w:val="00281D15"/>
    <w:rsid w:val="002D70EA"/>
    <w:rsid w:val="002F3DD2"/>
    <w:rsid w:val="002F47C4"/>
    <w:rsid w:val="00317A36"/>
    <w:rsid w:val="00317DF0"/>
    <w:rsid w:val="003513CE"/>
    <w:rsid w:val="00381694"/>
    <w:rsid w:val="003B1471"/>
    <w:rsid w:val="003E67C5"/>
    <w:rsid w:val="004135E6"/>
    <w:rsid w:val="00441A91"/>
    <w:rsid w:val="00446ACF"/>
    <w:rsid w:val="00472867"/>
    <w:rsid w:val="004F0298"/>
    <w:rsid w:val="005004DC"/>
    <w:rsid w:val="00535561"/>
    <w:rsid w:val="005625F5"/>
    <w:rsid w:val="0056473C"/>
    <w:rsid w:val="00575CC5"/>
    <w:rsid w:val="00586D16"/>
    <w:rsid w:val="005A1E19"/>
    <w:rsid w:val="005D3441"/>
    <w:rsid w:val="005D67B3"/>
    <w:rsid w:val="005E328D"/>
    <w:rsid w:val="005E4CF1"/>
    <w:rsid w:val="0063380C"/>
    <w:rsid w:val="0066500B"/>
    <w:rsid w:val="00677E5F"/>
    <w:rsid w:val="006D1985"/>
    <w:rsid w:val="006E406D"/>
    <w:rsid w:val="007515D9"/>
    <w:rsid w:val="00752889"/>
    <w:rsid w:val="007657B1"/>
    <w:rsid w:val="00770672"/>
    <w:rsid w:val="007762FB"/>
    <w:rsid w:val="00782A0D"/>
    <w:rsid w:val="0078670F"/>
    <w:rsid w:val="00793B40"/>
    <w:rsid w:val="007A117B"/>
    <w:rsid w:val="007C3B40"/>
    <w:rsid w:val="007E6C99"/>
    <w:rsid w:val="00825E53"/>
    <w:rsid w:val="008260CA"/>
    <w:rsid w:val="00867219"/>
    <w:rsid w:val="00890A20"/>
    <w:rsid w:val="0089688F"/>
    <w:rsid w:val="008A7BF9"/>
    <w:rsid w:val="008C0A97"/>
    <w:rsid w:val="008F3DBC"/>
    <w:rsid w:val="00904913"/>
    <w:rsid w:val="009079BC"/>
    <w:rsid w:val="00916552"/>
    <w:rsid w:val="00920D56"/>
    <w:rsid w:val="00922638"/>
    <w:rsid w:val="00930B0C"/>
    <w:rsid w:val="00941E64"/>
    <w:rsid w:val="00956A6B"/>
    <w:rsid w:val="00986E64"/>
    <w:rsid w:val="00991916"/>
    <w:rsid w:val="009B08B8"/>
    <w:rsid w:val="009B2670"/>
    <w:rsid w:val="009C219D"/>
    <w:rsid w:val="009D38E0"/>
    <w:rsid w:val="009E60EC"/>
    <w:rsid w:val="00A23C20"/>
    <w:rsid w:val="00A47C22"/>
    <w:rsid w:val="00A519D6"/>
    <w:rsid w:val="00A5360D"/>
    <w:rsid w:val="00A87EE6"/>
    <w:rsid w:val="00AA7599"/>
    <w:rsid w:val="00AB179C"/>
    <w:rsid w:val="00AE7478"/>
    <w:rsid w:val="00AF5D81"/>
    <w:rsid w:val="00B27BC2"/>
    <w:rsid w:val="00B47AAD"/>
    <w:rsid w:val="00B71861"/>
    <w:rsid w:val="00BA01FD"/>
    <w:rsid w:val="00BB0CB3"/>
    <w:rsid w:val="00BB1E01"/>
    <w:rsid w:val="00C057A3"/>
    <w:rsid w:val="00C10041"/>
    <w:rsid w:val="00C333F0"/>
    <w:rsid w:val="00C64FF5"/>
    <w:rsid w:val="00C807D3"/>
    <w:rsid w:val="00C93F8B"/>
    <w:rsid w:val="00C973C7"/>
    <w:rsid w:val="00CC38DB"/>
    <w:rsid w:val="00D03233"/>
    <w:rsid w:val="00D347DE"/>
    <w:rsid w:val="00DE454E"/>
    <w:rsid w:val="00DF4539"/>
    <w:rsid w:val="00E0301D"/>
    <w:rsid w:val="00E715B4"/>
    <w:rsid w:val="00EE3993"/>
    <w:rsid w:val="00EE63A7"/>
    <w:rsid w:val="00F023FC"/>
    <w:rsid w:val="00F14BD2"/>
    <w:rsid w:val="00F150E1"/>
    <w:rsid w:val="00F207AF"/>
    <w:rsid w:val="00F27D46"/>
    <w:rsid w:val="00F36C47"/>
    <w:rsid w:val="00F83179"/>
    <w:rsid w:val="00FE06F1"/>
    <w:rsid w:val="00FE327F"/>
    <w:rsid w:val="00FF1CA9"/>
    <w:rsid w:val="00FF47E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E661-B630-47E1-825B-2F71064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867"/>
  </w:style>
  <w:style w:type="paragraph" w:styleId="Rodap">
    <w:name w:val="footer"/>
    <w:basedOn w:val="Normal"/>
    <w:link w:val="Rodap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867"/>
  </w:style>
  <w:style w:type="table" w:styleId="Tabelacomgrade">
    <w:name w:val="Table Grid"/>
    <w:basedOn w:val="Tabelanormal"/>
    <w:uiPriority w:val="59"/>
    <w:rsid w:val="0047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C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E19"/>
    <w:rPr>
      <w:rFonts w:ascii="Segoe UI" w:hAnsi="Segoe UI" w:cs="Segoe UI"/>
      <w:sz w:val="18"/>
      <w:szCs w:val="18"/>
    </w:rPr>
  </w:style>
  <w:style w:type="table" w:styleId="TabeladeGrade6Colorida-nfase3">
    <w:name w:val="Grid Table 6 Colorful Accent 3"/>
    <w:basedOn w:val="Tabelanormal"/>
    <w:uiPriority w:val="51"/>
    <w:rsid w:val="005A1E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A%20DOS%20LANCH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D62C-EABF-406A-91F3-A09D8DA2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DOS LANCHES</Template>
  <TotalTime>1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2023-06-13T17:41:00Z</cp:lastPrinted>
  <dcterms:created xsi:type="dcterms:W3CDTF">2023-06-15T13:41:00Z</dcterms:created>
  <dcterms:modified xsi:type="dcterms:W3CDTF">2023-06-15T13:41:00Z</dcterms:modified>
</cp:coreProperties>
</file>