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19" w:rsidRDefault="005A1E19" w:rsidP="007515D9">
      <w:pPr>
        <w:jc w:val="center"/>
        <w:rPr>
          <w:rFonts w:ascii="Times New Roman" w:hAnsi="Times New Roman" w:cs="Times New Roman"/>
          <w:color w:val="00B050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Times New Roman" w:hAnsi="Times New Roman" w:cs="Times New Roman"/>
          <w:color w:val="00B050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UNIDADE:</w:t>
      </w:r>
      <w:r w:rsidR="00042B7D">
        <w:rPr>
          <w:rFonts w:ascii="Times New Roman" w:hAnsi="Times New Roman" w:cs="Times New Roman"/>
          <w:color w:val="00B050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Vigilância Sanitária</w:t>
      </w:r>
    </w:p>
    <w:tbl>
      <w:tblPr>
        <w:tblStyle w:val="TabeladeGrade6Colorida-nfase3"/>
        <w:tblW w:w="0" w:type="auto"/>
        <w:jc w:val="center"/>
        <w:tblLook w:val="04A0" w:firstRow="1" w:lastRow="0" w:firstColumn="1" w:lastColumn="0" w:noHBand="0" w:noVBand="1"/>
      </w:tblPr>
      <w:tblGrid>
        <w:gridCol w:w="4439"/>
        <w:gridCol w:w="4440"/>
        <w:gridCol w:w="4440"/>
      </w:tblGrid>
      <w:tr w:rsidR="005A1E19" w:rsidTr="005A1E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9" w:type="dxa"/>
            <w:gridSpan w:val="3"/>
          </w:tcPr>
          <w:p w:rsidR="005A1E19" w:rsidRPr="005A1E19" w:rsidRDefault="005A1E19" w:rsidP="005A1E19">
            <w:pPr>
              <w:jc w:val="center"/>
              <w:rPr>
                <w:rFonts w:ascii="Times New Roman" w:hAnsi="Times New Roman" w:cs="Times New Roman"/>
                <w:color w:val="00B050"/>
                <w:sz w:val="36"/>
              </w:rPr>
            </w:pPr>
            <w:r w:rsidRPr="005A1E19">
              <w:rPr>
                <w:rFonts w:ascii="Times New Roman" w:hAnsi="Times New Roman" w:cs="Times New Roman"/>
                <w:color w:val="FF0000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HORÁRIO DE FUNCIONAMENTO:   </w:t>
            </w:r>
          </w:p>
        </w:tc>
      </w:tr>
      <w:tr w:rsidR="005A1E19" w:rsidTr="005A1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9" w:type="dxa"/>
            <w:vMerge w:val="restart"/>
            <w:vAlign w:val="center"/>
          </w:tcPr>
          <w:p w:rsidR="005A1E19" w:rsidRPr="005A1E19" w:rsidRDefault="005A1E19" w:rsidP="005A1E19">
            <w:pPr>
              <w:jc w:val="center"/>
              <w:rPr>
                <w:rFonts w:ascii="Times New Roman" w:hAnsi="Times New Roman" w:cs="Times New Roman"/>
                <w:color w:val="00B050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1E19">
              <w:rPr>
                <w:rFonts w:ascii="Times New Roman" w:hAnsi="Times New Roman" w:cs="Times New Roman"/>
                <w:color w:val="FF0000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TURNO</w:t>
            </w:r>
          </w:p>
        </w:tc>
        <w:tc>
          <w:tcPr>
            <w:tcW w:w="4440" w:type="dxa"/>
          </w:tcPr>
          <w:p w:rsidR="005A1E19" w:rsidRPr="005A1E19" w:rsidRDefault="005A1E19" w:rsidP="0092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1E19">
              <w:rPr>
                <w:rFonts w:ascii="Times New Roman" w:hAnsi="Times New Roman" w:cs="Times New Roman"/>
                <w:color w:val="00B050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MATUTINO</w:t>
            </w:r>
          </w:p>
        </w:tc>
        <w:tc>
          <w:tcPr>
            <w:tcW w:w="4440" w:type="dxa"/>
          </w:tcPr>
          <w:p w:rsidR="005A1E19" w:rsidRPr="005A1E19" w:rsidRDefault="0024526F" w:rsidP="0092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B050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08:00 ÀS 12:00</w:t>
            </w:r>
          </w:p>
        </w:tc>
      </w:tr>
      <w:tr w:rsidR="005A1E19" w:rsidTr="005A1E19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9" w:type="dxa"/>
            <w:vMerge/>
          </w:tcPr>
          <w:p w:rsidR="005A1E19" w:rsidRPr="005A1E19" w:rsidRDefault="005A1E19" w:rsidP="00920D56">
            <w:pPr>
              <w:jc w:val="center"/>
              <w:rPr>
                <w:rFonts w:ascii="Times New Roman" w:hAnsi="Times New Roman" w:cs="Times New Roman"/>
                <w:color w:val="00B050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40" w:type="dxa"/>
          </w:tcPr>
          <w:p w:rsidR="005A1E19" w:rsidRPr="005A1E19" w:rsidRDefault="005A1E19" w:rsidP="00920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1E19">
              <w:rPr>
                <w:rFonts w:ascii="Times New Roman" w:hAnsi="Times New Roman" w:cs="Times New Roman"/>
                <w:color w:val="00B050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VESPERTINO</w:t>
            </w:r>
          </w:p>
        </w:tc>
        <w:tc>
          <w:tcPr>
            <w:tcW w:w="4440" w:type="dxa"/>
          </w:tcPr>
          <w:p w:rsidR="005A1E19" w:rsidRPr="005A1E19" w:rsidRDefault="0024526F" w:rsidP="00920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B050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14:00 ÀS 17:00 </w:t>
            </w:r>
          </w:p>
        </w:tc>
      </w:tr>
    </w:tbl>
    <w:p w:rsidR="00472867" w:rsidRPr="00060A2D" w:rsidRDefault="00D347DE" w:rsidP="00920D56">
      <w:pPr>
        <w:jc w:val="center"/>
        <w:rPr>
          <w:rFonts w:ascii="Times New Roman" w:hAnsi="Times New Roman" w:cs="Times New Roman"/>
          <w:b/>
          <w:color w:val="00B050"/>
          <w:sz w:val="28"/>
        </w:rPr>
      </w:pPr>
      <w:r w:rsidRPr="00060A2D">
        <w:rPr>
          <w:rFonts w:ascii="Times New Roman" w:hAnsi="Times New Roman" w:cs="Times New Roman"/>
          <w:color w:val="00B050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TabeladeGrade4-nfase3"/>
        <w:tblW w:w="13994" w:type="dxa"/>
        <w:jc w:val="center"/>
        <w:tblLayout w:type="fixed"/>
        <w:tblLook w:val="04A0" w:firstRow="1" w:lastRow="0" w:firstColumn="1" w:lastColumn="0" w:noHBand="0" w:noVBand="1"/>
      </w:tblPr>
      <w:tblGrid>
        <w:gridCol w:w="762"/>
        <w:gridCol w:w="5314"/>
        <w:gridCol w:w="3644"/>
        <w:gridCol w:w="2137"/>
        <w:gridCol w:w="2137"/>
      </w:tblGrid>
      <w:tr w:rsidR="007515D9" w:rsidRPr="00060A2D" w:rsidTr="00751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Align w:val="center"/>
          </w:tcPr>
          <w:p w:rsidR="007515D9" w:rsidRPr="00060A2D" w:rsidRDefault="007515D9" w:rsidP="00C057A3">
            <w:pPr>
              <w:jc w:val="center"/>
              <w:rPr>
                <w:rFonts w:ascii="Times New Roman" w:hAnsi="Times New Roman" w:cs="Times New Roman"/>
                <w:b w:val="0"/>
                <w:sz w:val="32"/>
              </w:rPr>
            </w:pPr>
            <w:r w:rsidRPr="00060A2D">
              <w:rPr>
                <w:rFonts w:ascii="Times New Roman" w:hAnsi="Times New Roman" w:cs="Times New Roman"/>
                <w:sz w:val="32"/>
              </w:rPr>
              <w:t>N°</w:t>
            </w:r>
          </w:p>
        </w:tc>
        <w:tc>
          <w:tcPr>
            <w:tcW w:w="5314" w:type="dxa"/>
            <w:vAlign w:val="center"/>
          </w:tcPr>
          <w:p w:rsidR="007515D9" w:rsidRPr="00060A2D" w:rsidRDefault="007515D9" w:rsidP="00C057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</w:rPr>
            </w:pPr>
            <w:r w:rsidRPr="00060A2D">
              <w:rPr>
                <w:rFonts w:ascii="Times New Roman" w:hAnsi="Times New Roman" w:cs="Times New Roman"/>
                <w:sz w:val="32"/>
              </w:rPr>
              <w:t>NOME DO SERVIDOR</w:t>
            </w:r>
          </w:p>
        </w:tc>
        <w:tc>
          <w:tcPr>
            <w:tcW w:w="3644" w:type="dxa"/>
            <w:vAlign w:val="center"/>
          </w:tcPr>
          <w:p w:rsidR="007515D9" w:rsidRPr="00060A2D" w:rsidRDefault="007515D9" w:rsidP="00C057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</w:rPr>
            </w:pPr>
            <w:r w:rsidRPr="00060A2D">
              <w:rPr>
                <w:rFonts w:ascii="Times New Roman" w:hAnsi="Times New Roman" w:cs="Times New Roman"/>
                <w:sz w:val="32"/>
              </w:rPr>
              <w:t>FUNÇÃO</w:t>
            </w:r>
          </w:p>
        </w:tc>
        <w:tc>
          <w:tcPr>
            <w:tcW w:w="2137" w:type="dxa"/>
            <w:vAlign w:val="center"/>
          </w:tcPr>
          <w:p w:rsidR="007515D9" w:rsidRPr="00060A2D" w:rsidRDefault="007515D9" w:rsidP="00C057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</w:rPr>
            </w:pPr>
            <w:r w:rsidRPr="00060A2D">
              <w:rPr>
                <w:rFonts w:ascii="Times New Roman" w:hAnsi="Times New Roman" w:cs="Times New Roman"/>
                <w:sz w:val="32"/>
              </w:rPr>
              <w:t>CARGA HORÁRIA</w:t>
            </w:r>
          </w:p>
        </w:tc>
        <w:tc>
          <w:tcPr>
            <w:tcW w:w="2137" w:type="dxa"/>
          </w:tcPr>
          <w:p w:rsidR="007515D9" w:rsidRPr="00060A2D" w:rsidRDefault="007515D9" w:rsidP="00C057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ESCALA DE TRABALHO</w:t>
            </w:r>
          </w:p>
        </w:tc>
      </w:tr>
      <w:tr w:rsidR="007515D9" w:rsidRPr="00060A2D" w:rsidTr="00751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Align w:val="center"/>
          </w:tcPr>
          <w:p w:rsidR="007515D9" w:rsidRPr="00060A2D" w:rsidRDefault="007515D9" w:rsidP="00793B40">
            <w:pPr>
              <w:jc w:val="center"/>
              <w:rPr>
                <w:rFonts w:ascii="Times New Roman" w:hAnsi="Times New Roman" w:cs="Times New Roman"/>
                <w:b w:val="0"/>
                <w:sz w:val="32"/>
              </w:rPr>
            </w:pPr>
            <w:r w:rsidRPr="00060A2D">
              <w:rPr>
                <w:rFonts w:ascii="Times New Roman" w:hAnsi="Times New Roman" w:cs="Times New Roman"/>
                <w:b w:val="0"/>
                <w:sz w:val="32"/>
              </w:rPr>
              <w:t>01</w:t>
            </w:r>
          </w:p>
        </w:tc>
        <w:tc>
          <w:tcPr>
            <w:tcW w:w="5314" w:type="dxa"/>
            <w:vAlign w:val="center"/>
          </w:tcPr>
          <w:p w:rsidR="007515D9" w:rsidRPr="00060A2D" w:rsidRDefault="00042B7D" w:rsidP="00793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01</w:t>
            </w:r>
          </w:p>
        </w:tc>
        <w:tc>
          <w:tcPr>
            <w:tcW w:w="3644" w:type="dxa"/>
            <w:vAlign w:val="center"/>
          </w:tcPr>
          <w:p w:rsidR="007515D9" w:rsidRPr="00060A2D" w:rsidRDefault="00D41786" w:rsidP="00793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</w:t>
            </w:r>
            <w:r w:rsidR="00D37981">
              <w:rPr>
                <w:rFonts w:ascii="Times New Roman" w:hAnsi="Times New Roman" w:cs="Times New Roman"/>
                <w:sz w:val="32"/>
              </w:rPr>
              <w:t>oordenador</w:t>
            </w:r>
          </w:p>
        </w:tc>
        <w:tc>
          <w:tcPr>
            <w:tcW w:w="2137" w:type="dxa"/>
            <w:vAlign w:val="center"/>
          </w:tcPr>
          <w:p w:rsidR="007515D9" w:rsidRPr="00060A2D" w:rsidRDefault="007E006E" w:rsidP="00793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Segunda a Sexta</w:t>
            </w:r>
          </w:p>
        </w:tc>
        <w:tc>
          <w:tcPr>
            <w:tcW w:w="2137" w:type="dxa"/>
          </w:tcPr>
          <w:p w:rsidR="007515D9" w:rsidRDefault="007E006E" w:rsidP="00793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08:00 as 12:00</w:t>
            </w:r>
          </w:p>
          <w:p w:rsidR="00D37981" w:rsidRPr="00060A2D" w:rsidRDefault="00D37981" w:rsidP="00793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14:00 as 17:00</w:t>
            </w:r>
          </w:p>
        </w:tc>
      </w:tr>
      <w:tr w:rsidR="007515D9" w:rsidRPr="00060A2D" w:rsidTr="007515D9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Align w:val="center"/>
          </w:tcPr>
          <w:p w:rsidR="007515D9" w:rsidRPr="00060A2D" w:rsidRDefault="007515D9" w:rsidP="00793B40">
            <w:pPr>
              <w:jc w:val="center"/>
              <w:rPr>
                <w:rFonts w:ascii="Times New Roman" w:hAnsi="Times New Roman" w:cs="Times New Roman"/>
                <w:b w:val="0"/>
                <w:sz w:val="32"/>
              </w:rPr>
            </w:pPr>
            <w:r w:rsidRPr="00060A2D">
              <w:rPr>
                <w:rFonts w:ascii="Times New Roman" w:hAnsi="Times New Roman" w:cs="Times New Roman"/>
                <w:b w:val="0"/>
                <w:sz w:val="32"/>
              </w:rPr>
              <w:t>02</w:t>
            </w:r>
          </w:p>
        </w:tc>
        <w:tc>
          <w:tcPr>
            <w:tcW w:w="5314" w:type="dxa"/>
            <w:vAlign w:val="center"/>
          </w:tcPr>
          <w:p w:rsidR="007515D9" w:rsidRPr="00060A2D" w:rsidRDefault="00042B7D" w:rsidP="00793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02</w:t>
            </w:r>
          </w:p>
        </w:tc>
        <w:tc>
          <w:tcPr>
            <w:tcW w:w="3644" w:type="dxa"/>
            <w:vAlign w:val="center"/>
          </w:tcPr>
          <w:p w:rsidR="007515D9" w:rsidRPr="00060A2D" w:rsidRDefault="00D37981" w:rsidP="00793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Técnico</w:t>
            </w:r>
            <w:r w:rsidR="00042B7D">
              <w:rPr>
                <w:rFonts w:ascii="Times New Roman" w:hAnsi="Times New Roman" w:cs="Times New Roman"/>
                <w:sz w:val="32"/>
              </w:rPr>
              <w:t>s</w:t>
            </w:r>
            <w:r>
              <w:rPr>
                <w:rFonts w:ascii="Times New Roman" w:hAnsi="Times New Roman" w:cs="Times New Roman"/>
                <w:sz w:val="32"/>
              </w:rPr>
              <w:t xml:space="preserve"> em Vigilância Sanitária</w:t>
            </w:r>
          </w:p>
        </w:tc>
        <w:tc>
          <w:tcPr>
            <w:tcW w:w="2137" w:type="dxa"/>
            <w:vAlign w:val="center"/>
          </w:tcPr>
          <w:p w:rsidR="007515D9" w:rsidRPr="00060A2D" w:rsidRDefault="00042B7D" w:rsidP="00793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Segunda a Sexta</w:t>
            </w:r>
          </w:p>
        </w:tc>
        <w:tc>
          <w:tcPr>
            <w:tcW w:w="2137" w:type="dxa"/>
          </w:tcPr>
          <w:p w:rsidR="004D309D" w:rsidRDefault="004D309D" w:rsidP="004D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08:00 as 12:00</w:t>
            </w:r>
          </w:p>
          <w:p w:rsidR="007515D9" w:rsidRPr="00060A2D" w:rsidRDefault="004D309D" w:rsidP="004D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14:00 as 17:00</w:t>
            </w:r>
          </w:p>
        </w:tc>
      </w:tr>
      <w:tr w:rsidR="007515D9" w:rsidRPr="00060A2D" w:rsidTr="00751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Align w:val="center"/>
          </w:tcPr>
          <w:p w:rsidR="007515D9" w:rsidRPr="00060A2D" w:rsidRDefault="007515D9" w:rsidP="00793B40">
            <w:pPr>
              <w:jc w:val="center"/>
              <w:rPr>
                <w:rFonts w:ascii="Times New Roman" w:hAnsi="Times New Roman" w:cs="Times New Roman"/>
                <w:b w:val="0"/>
                <w:sz w:val="32"/>
              </w:rPr>
            </w:pPr>
            <w:r w:rsidRPr="00060A2D">
              <w:rPr>
                <w:rFonts w:ascii="Times New Roman" w:hAnsi="Times New Roman" w:cs="Times New Roman"/>
                <w:b w:val="0"/>
                <w:sz w:val="32"/>
              </w:rPr>
              <w:t>03</w:t>
            </w:r>
          </w:p>
        </w:tc>
        <w:tc>
          <w:tcPr>
            <w:tcW w:w="5314" w:type="dxa"/>
            <w:vAlign w:val="center"/>
          </w:tcPr>
          <w:p w:rsidR="007515D9" w:rsidRPr="00060A2D" w:rsidRDefault="007515D9" w:rsidP="00793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44" w:type="dxa"/>
            <w:vAlign w:val="center"/>
          </w:tcPr>
          <w:p w:rsidR="007515D9" w:rsidRPr="00060A2D" w:rsidRDefault="007515D9" w:rsidP="00793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7" w:type="dxa"/>
            <w:vAlign w:val="center"/>
          </w:tcPr>
          <w:p w:rsidR="007515D9" w:rsidRPr="00060A2D" w:rsidRDefault="007515D9" w:rsidP="00793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32"/>
              </w:rPr>
            </w:pPr>
          </w:p>
        </w:tc>
        <w:tc>
          <w:tcPr>
            <w:tcW w:w="2137" w:type="dxa"/>
          </w:tcPr>
          <w:p w:rsidR="007515D9" w:rsidRPr="00060A2D" w:rsidRDefault="007515D9" w:rsidP="00793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32"/>
              </w:rPr>
            </w:pPr>
          </w:p>
        </w:tc>
      </w:tr>
      <w:tr w:rsidR="007515D9" w:rsidRPr="00060A2D" w:rsidTr="007515D9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Align w:val="center"/>
          </w:tcPr>
          <w:p w:rsidR="007515D9" w:rsidRPr="00060A2D" w:rsidRDefault="007515D9" w:rsidP="00793B40">
            <w:pPr>
              <w:jc w:val="center"/>
              <w:rPr>
                <w:rFonts w:ascii="Times New Roman" w:hAnsi="Times New Roman" w:cs="Times New Roman"/>
                <w:b w:val="0"/>
                <w:sz w:val="32"/>
              </w:rPr>
            </w:pPr>
            <w:r w:rsidRPr="00060A2D">
              <w:rPr>
                <w:rFonts w:ascii="Times New Roman" w:hAnsi="Times New Roman" w:cs="Times New Roman"/>
                <w:b w:val="0"/>
                <w:sz w:val="32"/>
              </w:rPr>
              <w:t>04</w:t>
            </w:r>
          </w:p>
        </w:tc>
        <w:tc>
          <w:tcPr>
            <w:tcW w:w="5314" w:type="dxa"/>
            <w:vAlign w:val="center"/>
          </w:tcPr>
          <w:p w:rsidR="007515D9" w:rsidRPr="00060A2D" w:rsidRDefault="007515D9" w:rsidP="00793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44" w:type="dxa"/>
            <w:vAlign w:val="center"/>
          </w:tcPr>
          <w:p w:rsidR="007515D9" w:rsidRPr="00060A2D" w:rsidRDefault="007515D9" w:rsidP="00793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7" w:type="dxa"/>
            <w:vAlign w:val="center"/>
          </w:tcPr>
          <w:p w:rsidR="007515D9" w:rsidRPr="00060A2D" w:rsidRDefault="007515D9" w:rsidP="00793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32"/>
              </w:rPr>
            </w:pPr>
          </w:p>
        </w:tc>
        <w:tc>
          <w:tcPr>
            <w:tcW w:w="2137" w:type="dxa"/>
          </w:tcPr>
          <w:p w:rsidR="007515D9" w:rsidRPr="00060A2D" w:rsidRDefault="007515D9" w:rsidP="00793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32"/>
              </w:rPr>
            </w:pPr>
          </w:p>
        </w:tc>
      </w:tr>
      <w:tr w:rsidR="007515D9" w:rsidRPr="00060A2D" w:rsidTr="00751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Align w:val="center"/>
          </w:tcPr>
          <w:p w:rsidR="007515D9" w:rsidRPr="00060A2D" w:rsidRDefault="007515D9" w:rsidP="00793B40">
            <w:pPr>
              <w:jc w:val="center"/>
              <w:rPr>
                <w:rFonts w:ascii="Times New Roman" w:hAnsi="Times New Roman" w:cs="Times New Roman"/>
                <w:b w:val="0"/>
                <w:sz w:val="32"/>
              </w:rPr>
            </w:pPr>
            <w:r w:rsidRPr="00060A2D">
              <w:rPr>
                <w:rFonts w:ascii="Times New Roman" w:hAnsi="Times New Roman" w:cs="Times New Roman"/>
                <w:b w:val="0"/>
                <w:sz w:val="32"/>
              </w:rPr>
              <w:t>05</w:t>
            </w:r>
          </w:p>
        </w:tc>
        <w:tc>
          <w:tcPr>
            <w:tcW w:w="5314" w:type="dxa"/>
            <w:vAlign w:val="center"/>
          </w:tcPr>
          <w:p w:rsidR="007515D9" w:rsidRPr="00060A2D" w:rsidRDefault="007515D9" w:rsidP="00793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44" w:type="dxa"/>
            <w:vAlign w:val="center"/>
          </w:tcPr>
          <w:p w:rsidR="007515D9" w:rsidRPr="00060A2D" w:rsidRDefault="007515D9" w:rsidP="00793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7" w:type="dxa"/>
            <w:vAlign w:val="center"/>
          </w:tcPr>
          <w:p w:rsidR="007515D9" w:rsidRPr="00060A2D" w:rsidRDefault="007515D9" w:rsidP="00793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32"/>
              </w:rPr>
            </w:pPr>
          </w:p>
        </w:tc>
        <w:tc>
          <w:tcPr>
            <w:tcW w:w="2137" w:type="dxa"/>
          </w:tcPr>
          <w:p w:rsidR="007515D9" w:rsidRPr="00060A2D" w:rsidRDefault="007515D9" w:rsidP="00793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32"/>
              </w:rPr>
            </w:pPr>
          </w:p>
        </w:tc>
      </w:tr>
      <w:tr w:rsidR="007515D9" w:rsidRPr="00060A2D" w:rsidTr="007515D9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Align w:val="center"/>
          </w:tcPr>
          <w:p w:rsidR="007515D9" w:rsidRPr="00060A2D" w:rsidRDefault="007515D9" w:rsidP="00793B40">
            <w:pPr>
              <w:jc w:val="center"/>
              <w:rPr>
                <w:rFonts w:ascii="Times New Roman" w:hAnsi="Times New Roman" w:cs="Times New Roman"/>
                <w:b w:val="0"/>
                <w:sz w:val="32"/>
              </w:rPr>
            </w:pPr>
            <w:r w:rsidRPr="00060A2D">
              <w:rPr>
                <w:rFonts w:ascii="Times New Roman" w:hAnsi="Times New Roman" w:cs="Times New Roman"/>
                <w:b w:val="0"/>
                <w:sz w:val="32"/>
              </w:rPr>
              <w:t>06</w:t>
            </w:r>
          </w:p>
        </w:tc>
        <w:tc>
          <w:tcPr>
            <w:tcW w:w="5314" w:type="dxa"/>
            <w:vAlign w:val="center"/>
          </w:tcPr>
          <w:p w:rsidR="007515D9" w:rsidRPr="00060A2D" w:rsidRDefault="007515D9" w:rsidP="00793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44" w:type="dxa"/>
            <w:vAlign w:val="center"/>
          </w:tcPr>
          <w:p w:rsidR="007515D9" w:rsidRPr="00060A2D" w:rsidRDefault="007515D9" w:rsidP="00793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7" w:type="dxa"/>
            <w:vAlign w:val="center"/>
          </w:tcPr>
          <w:p w:rsidR="007515D9" w:rsidRPr="00060A2D" w:rsidRDefault="007515D9" w:rsidP="00793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32"/>
              </w:rPr>
            </w:pPr>
          </w:p>
        </w:tc>
        <w:tc>
          <w:tcPr>
            <w:tcW w:w="2137" w:type="dxa"/>
          </w:tcPr>
          <w:p w:rsidR="007515D9" w:rsidRPr="00060A2D" w:rsidRDefault="007515D9" w:rsidP="00793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32"/>
              </w:rPr>
            </w:pPr>
          </w:p>
        </w:tc>
      </w:tr>
      <w:tr w:rsidR="007515D9" w:rsidRPr="00060A2D" w:rsidTr="00751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Align w:val="center"/>
          </w:tcPr>
          <w:p w:rsidR="007515D9" w:rsidRPr="00060A2D" w:rsidRDefault="007515D9" w:rsidP="00793B40">
            <w:pPr>
              <w:jc w:val="center"/>
              <w:rPr>
                <w:rFonts w:ascii="Times New Roman" w:hAnsi="Times New Roman" w:cs="Times New Roman"/>
                <w:b w:val="0"/>
                <w:sz w:val="32"/>
              </w:rPr>
            </w:pPr>
            <w:r w:rsidRPr="00060A2D">
              <w:rPr>
                <w:rFonts w:ascii="Times New Roman" w:hAnsi="Times New Roman" w:cs="Times New Roman"/>
                <w:b w:val="0"/>
                <w:sz w:val="32"/>
              </w:rPr>
              <w:t>07</w:t>
            </w:r>
          </w:p>
        </w:tc>
        <w:tc>
          <w:tcPr>
            <w:tcW w:w="5314" w:type="dxa"/>
            <w:vAlign w:val="center"/>
          </w:tcPr>
          <w:p w:rsidR="007515D9" w:rsidRPr="00060A2D" w:rsidRDefault="007515D9" w:rsidP="00793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44" w:type="dxa"/>
            <w:vAlign w:val="center"/>
          </w:tcPr>
          <w:p w:rsidR="007515D9" w:rsidRPr="00060A2D" w:rsidRDefault="007515D9" w:rsidP="00793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7" w:type="dxa"/>
            <w:vAlign w:val="center"/>
          </w:tcPr>
          <w:p w:rsidR="007515D9" w:rsidRPr="00060A2D" w:rsidRDefault="007515D9" w:rsidP="00793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32"/>
              </w:rPr>
            </w:pPr>
          </w:p>
        </w:tc>
        <w:tc>
          <w:tcPr>
            <w:tcW w:w="2137" w:type="dxa"/>
          </w:tcPr>
          <w:p w:rsidR="007515D9" w:rsidRPr="00060A2D" w:rsidRDefault="007515D9" w:rsidP="00793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32"/>
              </w:rPr>
            </w:pPr>
          </w:p>
        </w:tc>
      </w:tr>
      <w:tr w:rsidR="007515D9" w:rsidRPr="00060A2D" w:rsidTr="007515D9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Align w:val="center"/>
          </w:tcPr>
          <w:p w:rsidR="007515D9" w:rsidRPr="00060A2D" w:rsidRDefault="007515D9" w:rsidP="00793B40">
            <w:pPr>
              <w:jc w:val="center"/>
              <w:rPr>
                <w:rFonts w:ascii="Times New Roman" w:hAnsi="Times New Roman" w:cs="Times New Roman"/>
                <w:b w:val="0"/>
                <w:sz w:val="32"/>
              </w:rPr>
            </w:pPr>
            <w:r w:rsidRPr="00060A2D">
              <w:rPr>
                <w:rFonts w:ascii="Times New Roman" w:hAnsi="Times New Roman" w:cs="Times New Roman"/>
                <w:b w:val="0"/>
                <w:sz w:val="32"/>
              </w:rPr>
              <w:t>08</w:t>
            </w:r>
          </w:p>
        </w:tc>
        <w:tc>
          <w:tcPr>
            <w:tcW w:w="5314" w:type="dxa"/>
            <w:vAlign w:val="center"/>
          </w:tcPr>
          <w:p w:rsidR="007515D9" w:rsidRPr="00060A2D" w:rsidRDefault="007515D9" w:rsidP="00793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44" w:type="dxa"/>
            <w:vAlign w:val="center"/>
          </w:tcPr>
          <w:p w:rsidR="007515D9" w:rsidRPr="00060A2D" w:rsidRDefault="007515D9" w:rsidP="00793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7" w:type="dxa"/>
            <w:vAlign w:val="center"/>
          </w:tcPr>
          <w:p w:rsidR="007515D9" w:rsidRPr="00060A2D" w:rsidRDefault="007515D9" w:rsidP="00793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32"/>
              </w:rPr>
            </w:pPr>
          </w:p>
        </w:tc>
        <w:tc>
          <w:tcPr>
            <w:tcW w:w="2137" w:type="dxa"/>
          </w:tcPr>
          <w:p w:rsidR="007515D9" w:rsidRPr="00060A2D" w:rsidRDefault="007515D9" w:rsidP="00793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32"/>
              </w:rPr>
            </w:pPr>
          </w:p>
        </w:tc>
      </w:tr>
      <w:tr w:rsidR="007515D9" w:rsidRPr="00060A2D" w:rsidTr="00751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Align w:val="center"/>
          </w:tcPr>
          <w:p w:rsidR="007515D9" w:rsidRPr="00060A2D" w:rsidRDefault="007515D9" w:rsidP="00793B40">
            <w:pPr>
              <w:jc w:val="center"/>
              <w:rPr>
                <w:rFonts w:ascii="Times New Roman" w:hAnsi="Times New Roman" w:cs="Times New Roman"/>
                <w:b w:val="0"/>
                <w:sz w:val="32"/>
              </w:rPr>
            </w:pPr>
            <w:r w:rsidRPr="00060A2D">
              <w:rPr>
                <w:rFonts w:ascii="Times New Roman" w:hAnsi="Times New Roman" w:cs="Times New Roman"/>
                <w:b w:val="0"/>
                <w:sz w:val="32"/>
              </w:rPr>
              <w:t>09</w:t>
            </w:r>
          </w:p>
        </w:tc>
        <w:tc>
          <w:tcPr>
            <w:tcW w:w="5314" w:type="dxa"/>
            <w:vAlign w:val="center"/>
          </w:tcPr>
          <w:p w:rsidR="007515D9" w:rsidRPr="00060A2D" w:rsidRDefault="007515D9" w:rsidP="00793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44" w:type="dxa"/>
            <w:vAlign w:val="center"/>
          </w:tcPr>
          <w:p w:rsidR="007515D9" w:rsidRPr="00060A2D" w:rsidRDefault="007515D9" w:rsidP="00793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7" w:type="dxa"/>
            <w:vAlign w:val="center"/>
          </w:tcPr>
          <w:p w:rsidR="007515D9" w:rsidRPr="00060A2D" w:rsidRDefault="007515D9" w:rsidP="00793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32"/>
              </w:rPr>
            </w:pPr>
          </w:p>
        </w:tc>
        <w:tc>
          <w:tcPr>
            <w:tcW w:w="2137" w:type="dxa"/>
          </w:tcPr>
          <w:p w:rsidR="007515D9" w:rsidRPr="00060A2D" w:rsidRDefault="007515D9" w:rsidP="00793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32"/>
              </w:rPr>
            </w:pPr>
          </w:p>
        </w:tc>
      </w:tr>
      <w:tr w:rsidR="007515D9" w:rsidRPr="00060A2D" w:rsidTr="007515D9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Align w:val="center"/>
          </w:tcPr>
          <w:p w:rsidR="007515D9" w:rsidRPr="005A1E19" w:rsidRDefault="007515D9" w:rsidP="00793B40">
            <w:pPr>
              <w:jc w:val="center"/>
              <w:rPr>
                <w:rFonts w:ascii="Times New Roman" w:hAnsi="Times New Roman" w:cs="Times New Roman"/>
                <w:b w:val="0"/>
                <w:sz w:val="32"/>
              </w:rPr>
            </w:pPr>
            <w:r w:rsidRPr="005A1E19">
              <w:rPr>
                <w:rFonts w:ascii="Times New Roman" w:hAnsi="Times New Roman" w:cs="Times New Roman"/>
                <w:b w:val="0"/>
                <w:sz w:val="32"/>
              </w:rPr>
              <w:lastRenderedPageBreak/>
              <w:t>10</w:t>
            </w:r>
          </w:p>
        </w:tc>
        <w:tc>
          <w:tcPr>
            <w:tcW w:w="5314" w:type="dxa"/>
            <w:vAlign w:val="center"/>
          </w:tcPr>
          <w:p w:rsidR="007515D9" w:rsidRPr="00060A2D" w:rsidRDefault="007515D9" w:rsidP="00793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44" w:type="dxa"/>
            <w:vAlign w:val="center"/>
          </w:tcPr>
          <w:p w:rsidR="007515D9" w:rsidRPr="00060A2D" w:rsidRDefault="007515D9" w:rsidP="00793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7" w:type="dxa"/>
            <w:vAlign w:val="center"/>
          </w:tcPr>
          <w:p w:rsidR="007515D9" w:rsidRPr="00060A2D" w:rsidRDefault="007515D9" w:rsidP="00793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32"/>
              </w:rPr>
            </w:pPr>
          </w:p>
        </w:tc>
        <w:tc>
          <w:tcPr>
            <w:tcW w:w="2137" w:type="dxa"/>
          </w:tcPr>
          <w:p w:rsidR="007515D9" w:rsidRPr="00060A2D" w:rsidRDefault="007515D9" w:rsidP="00793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32"/>
              </w:rPr>
            </w:pPr>
          </w:p>
        </w:tc>
      </w:tr>
    </w:tbl>
    <w:p w:rsidR="00DF4539" w:rsidRPr="00060A2D" w:rsidRDefault="00DF4539" w:rsidP="00472867">
      <w:pPr>
        <w:rPr>
          <w:rFonts w:ascii="Times New Roman" w:hAnsi="Times New Roman" w:cs="Times New Roman"/>
          <w:b/>
        </w:rPr>
      </w:pPr>
    </w:p>
    <w:sectPr w:rsidR="00DF4539" w:rsidRPr="00060A2D" w:rsidSect="00793B40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F11" w:rsidRDefault="00213F11" w:rsidP="00472867">
      <w:pPr>
        <w:spacing w:after="0" w:line="240" w:lineRule="auto"/>
      </w:pPr>
      <w:r>
        <w:separator/>
      </w:r>
    </w:p>
  </w:endnote>
  <w:endnote w:type="continuationSeparator" w:id="0">
    <w:p w:rsidR="00213F11" w:rsidRDefault="00213F11" w:rsidP="0047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F11" w:rsidRDefault="00213F11" w:rsidP="00472867">
      <w:pPr>
        <w:spacing w:after="0" w:line="240" w:lineRule="auto"/>
      </w:pPr>
      <w:r>
        <w:separator/>
      </w:r>
    </w:p>
  </w:footnote>
  <w:footnote w:type="continuationSeparator" w:id="0">
    <w:p w:rsidR="00213F11" w:rsidRDefault="00213F11" w:rsidP="00472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6F1" w:rsidRPr="006F536C" w:rsidRDefault="00FE06F1" w:rsidP="00F83179">
    <w:pPr>
      <w:pStyle w:val="Cabealho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773143" cy="708746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143" cy="708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F536C">
      <w:rPr>
        <w:rFonts w:ascii="Arial" w:hAnsi="Arial" w:cs="Arial"/>
        <w:b/>
        <w:sz w:val="24"/>
        <w:szCs w:val="24"/>
      </w:rPr>
      <w:t>ESTADO DA BAHIA</w:t>
    </w:r>
  </w:p>
  <w:p w:rsidR="00FE06F1" w:rsidRPr="006F536C" w:rsidRDefault="00FE06F1" w:rsidP="00F83179">
    <w:pPr>
      <w:pStyle w:val="Cabealho"/>
      <w:rPr>
        <w:rFonts w:ascii="Arial" w:hAnsi="Arial" w:cs="Arial"/>
        <w:b/>
        <w:sz w:val="24"/>
        <w:szCs w:val="24"/>
      </w:rPr>
    </w:pPr>
    <w:r w:rsidRPr="006F536C">
      <w:rPr>
        <w:rFonts w:ascii="Arial" w:hAnsi="Arial" w:cs="Arial"/>
        <w:b/>
        <w:sz w:val="24"/>
        <w:szCs w:val="24"/>
      </w:rPr>
      <w:t xml:space="preserve">PREFEITURA MUNICIPAL DE CAPIM GROSSO </w:t>
    </w:r>
  </w:p>
  <w:p w:rsidR="00FE06F1" w:rsidRPr="006F536C" w:rsidRDefault="00FE06F1" w:rsidP="00F83179">
    <w:pPr>
      <w:pStyle w:val="Cabealho"/>
      <w:rPr>
        <w:rFonts w:ascii="Arial" w:hAnsi="Arial" w:cs="Arial"/>
        <w:b/>
        <w:sz w:val="24"/>
        <w:szCs w:val="24"/>
      </w:rPr>
    </w:pPr>
    <w:r w:rsidRPr="006F536C">
      <w:rPr>
        <w:rFonts w:ascii="Arial" w:hAnsi="Arial" w:cs="Arial"/>
        <w:b/>
        <w:sz w:val="24"/>
        <w:szCs w:val="24"/>
      </w:rPr>
      <w:t>SECRETARIA DE SAÚDE - SMS</w:t>
    </w:r>
  </w:p>
  <w:p w:rsidR="00FE06F1" w:rsidRDefault="00FE06F1" w:rsidP="00F83179">
    <w:pPr>
      <w:pStyle w:val="Cabealho"/>
    </w:pPr>
    <w:r w:rsidRPr="006F536C">
      <w:rPr>
        <w:rFonts w:ascii="Arial" w:hAnsi="Arial" w:cs="Arial"/>
        <w:b/>
        <w:sz w:val="24"/>
        <w:szCs w:val="24"/>
      </w:rPr>
      <w:t>CNPJ. 11.390.971/0001-01</w:t>
    </w:r>
  </w:p>
  <w:p w:rsidR="00FE06F1" w:rsidRPr="00F83179" w:rsidRDefault="00FE06F1" w:rsidP="00F83179">
    <w:pPr>
      <w:pStyle w:val="Cabealho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79"/>
    <w:rsid w:val="00012107"/>
    <w:rsid w:val="00032A2D"/>
    <w:rsid w:val="00036B07"/>
    <w:rsid w:val="00042B7D"/>
    <w:rsid w:val="00060A2D"/>
    <w:rsid w:val="000C37D1"/>
    <w:rsid w:val="00107286"/>
    <w:rsid w:val="0011565E"/>
    <w:rsid w:val="001D4A9B"/>
    <w:rsid w:val="001F6631"/>
    <w:rsid w:val="001F6CF6"/>
    <w:rsid w:val="00201212"/>
    <w:rsid w:val="00213F11"/>
    <w:rsid w:val="0024526F"/>
    <w:rsid w:val="00246FE7"/>
    <w:rsid w:val="0026002F"/>
    <w:rsid w:val="00276BC8"/>
    <w:rsid w:val="00281D15"/>
    <w:rsid w:val="002D70EA"/>
    <w:rsid w:val="002F3DD2"/>
    <w:rsid w:val="002F47C4"/>
    <w:rsid w:val="00317A36"/>
    <w:rsid w:val="00317DF0"/>
    <w:rsid w:val="003513CE"/>
    <w:rsid w:val="0037630A"/>
    <w:rsid w:val="00381694"/>
    <w:rsid w:val="003B1471"/>
    <w:rsid w:val="003E67C5"/>
    <w:rsid w:val="004135E6"/>
    <w:rsid w:val="00441A91"/>
    <w:rsid w:val="00472867"/>
    <w:rsid w:val="004D309D"/>
    <w:rsid w:val="004F0298"/>
    <w:rsid w:val="004F240F"/>
    <w:rsid w:val="005004DC"/>
    <w:rsid w:val="00535561"/>
    <w:rsid w:val="005625F5"/>
    <w:rsid w:val="00575CC5"/>
    <w:rsid w:val="00586D16"/>
    <w:rsid w:val="005A1E19"/>
    <w:rsid w:val="005D3441"/>
    <w:rsid w:val="005D67B3"/>
    <w:rsid w:val="005E328D"/>
    <w:rsid w:val="005E4CF1"/>
    <w:rsid w:val="006206B3"/>
    <w:rsid w:val="0063380C"/>
    <w:rsid w:val="00677E5F"/>
    <w:rsid w:val="006D1985"/>
    <w:rsid w:val="007515D9"/>
    <w:rsid w:val="00752889"/>
    <w:rsid w:val="007657B1"/>
    <w:rsid w:val="00782A0D"/>
    <w:rsid w:val="0078670F"/>
    <w:rsid w:val="00793B40"/>
    <w:rsid w:val="007A117B"/>
    <w:rsid w:val="007C3B40"/>
    <w:rsid w:val="007E006E"/>
    <w:rsid w:val="007E6C99"/>
    <w:rsid w:val="00825E53"/>
    <w:rsid w:val="00867219"/>
    <w:rsid w:val="0089688F"/>
    <w:rsid w:val="008A7BF9"/>
    <w:rsid w:val="008C0A97"/>
    <w:rsid w:val="008F3DBC"/>
    <w:rsid w:val="00904913"/>
    <w:rsid w:val="009079BC"/>
    <w:rsid w:val="00920D56"/>
    <w:rsid w:val="00922638"/>
    <w:rsid w:val="00930B0C"/>
    <w:rsid w:val="0093377D"/>
    <w:rsid w:val="00941E64"/>
    <w:rsid w:val="00956A6B"/>
    <w:rsid w:val="00986E64"/>
    <w:rsid w:val="00991916"/>
    <w:rsid w:val="009B08B8"/>
    <w:rsid w:val="009B2670"/>
    <w:rsid w:val="009D38E0"/>
    <w:rsid w:val="009E60EC"/>
    <w:rsid w:val="00A23C20"/>
    <w:rsid w:val="00A47C22"/>
    <w:rsid w:val="00A519D6"/>
    <w:rsid w:val="00A5360D"/>
    <w:rsid w:val="00A87EE6"/>
    <w:rsid w:val="00AB179C"/>
    <w:rsid w:val="00AE7478"/>
    <w:rsid w:val="00AF5D81"/>
    <w:rsid w:val="00B27BC2"/>
    <w:rsid w:val="00B47AAD"/>
    <w:rsid w:val="00B71861"/>
    <w:rsid w:val="00BA01FD"/>
    <w:rsid w:val="00BB0CB3"/>
    <w:rsid w:val="00BB1E01"/>
    <w:rsid w:val="00C057A3"/>
    <w:rsid w:val="00C10041"/>
    <w:rsid w:val="00C64FF5"/>
    <w:rsid w:val="00C93F8B"/>
    <w:rsid w:val="00C973C7"/>
    <w:rsid w:val="00CC38DB"/>
    <w:rsid w:val="00D03233"/>
    <w:rsid w:val="00D347DE"/>
    <w:rsid w:val="00D37981"/>
    <w:rsid w:val="00D41786"/>
    <w:rsid w:val="00DE454E"/>
    <w:rsid w:val="00DF4539"/>
    <w:rsid w:val="00E715B4"/>
    <w:rsid w:val="00EE3993"/>
    <w:rsid w:val="00F023FC"/>
    <w:rsid w:val="00F14BD2"/>
    <w:rsid w:val="00F150E1"/>
    <w:rsid w:val="00F207AF"/>
    <w:rsid w:val="00F27D46"/>
    <w:rsid w:val="00F36C47"/>
    <w:rsid w:val="00F83179"/>
    <w:rsid w:val="00FE06F1"/>
    <w:rsid w:val="00FE327F"/>
    <w:rsid w:val="00FF1CA9"/>
    <w:rsid w:val="00FF47E2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3E661-B630-47E1-825B-2F71064E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4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2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2867"/>
  </w:style>
  <w:style w:type="paragraph" w:styleId="Rodap">
    <w:name w:val="footer"/>
    <w:basedOn w:val="Normal"/>
    <w:link w:val="RodapChar"/>
    <w:uiPriority w:val="99"/>
    <w:unhideWhenUsed/>
    <w:rsid w:val="00472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2867"/>
  </w:style>
  <w:style w:type="table" w:styleId="Tabelacomgrade">
    <w:name w:val="Table Grid"/>
    <w:basedOn w:val="Tabelanormal"/>
    <w:uiPriority w:val="59"/>
    <w:rsid w:val="00472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4-nfase3">
    <w:name w:val="Grid Table 4 Accent 3"/>
    <w:basedOn w:val="Tabelanormal"/>
    <w:uiPriority w:val="49"/>
    <w:rsid w:val="00C057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A1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E19"/>
    <w:rPr>
      <w:rFonts w:ascii="Segoe UI" w:hAnsi="Segoe UI" w:cs="Segoe UI"/>
      <w:sz w:val="18"/>
      <w:szCs w:val="18"/>
    </w:rPr>
  </w:style>
  <w:style w:type="table" w:styleId="TabeladeGrade6Colorida-nfase3">
    <w:name w:val="Grid Table 6 Colorful Accent 3"/>
    <w:basedOn w:val="Tabelanormal"/>
    <w:uiPriority w:val="51"/>
    <w:rsid w:val="005A1E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0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LISTA%20DOS%20LANCHE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C0ABD-3F4B-442A-B8BD-D2334A43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DOS LANCHES</Template>
  <TotalTime>9</TotalTime>
  <Pages>2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Usuário</cp:lastModifiedBy>
  <cp:revision>2</cp:revision>
  <cp:lastPrinted>2023-06-13T11:27:00Z</cp:lastPrinted>
  <dcterms:created xsi:type="dcterms:W3CDTF">2023-06-14T17:48:00Z</dcterms:created>
  <dcterms:modified xsi:type="dcterms:W3CDTF">2023-06-14T17:48:00Z</dcterms:modified>
</cp:coreProperties>
</file>